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03" w:rsidRDefault="00226403" w:rsidP="00B47467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31.8pt;width:99pt;height:90pt;z-index:-251658240;visibility:visible" wrapcoords="-164 0 -164 21420 21600 21420 21600 0 -164 0">
            <v:imagedata r:id="rId7" o:title=""/>
            <w10:wrap type="through"/>
          </v:shape>
        </w:pict>
      </w:r>
    </w:p>
    <w:p w:rsidR="00226403" w:rsidRDefault="00226403" w:rsidP="00B47467">
      <w:pPr>
        <w:spacing w:after="0" w:line="240" w:lineRule="auto"/>
      </w:pPr>
    </w:p>
    <w:p w:rsidR="00226403" w:rsidRPr="00AC5468" w:rsidRDefault="00226403" w:rsidP="00B4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03" w:rsidRDefault="00226403" w:rsidP="00B47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403" w:rsidRDefault="00226403" w:rsidP="00B47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403" w:rsidRDefault="00226403" w:rsidP="00B47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                                                                                                                       «НУКУТСКИЙ  РАЙОН»</w:t>
      </w:r>
    </w:p>
    <w:p w:rsidR="00226403" w:rsidRPr="00AC5468" w:rsidRDefault="00226403" w:rsidP="00B47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403" w:rsidRPr="00AC5468" w:rsidRDefault="00226403" w:rsidP="00B47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АДМИНИСТРАЦИЯ                                                                                                                                 МУНИЦИПАЛЬНОГО ОБРАЗОВАНИЯ</w:t>
      </w:r>
    </w:p>
    <w:p w:rsidR="00226403" w:rsidRDefault="00226403" w:rsidP="00B47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226403" w:rsidRPr="00AC5468" w:rsidRDefault="00226403" w:rsidP="00B47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403" w:rsidRPr="00AC5468" w:rsidRDefault="00226403" w:rsidP="00B47467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26403" w:rsidRPr="00AC5468" w:rsidRDefault="00226403" w:rsidP="00B474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 марта 2016</w:t>
      </w:r>
      <w:r w:rsidRPr="00AC546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 </w:t>
      </w:r>
      <w:r w:rsidRPr="00AC5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AC546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5468">
        <w:rPr>
          <w:rFonts w:ascii="Times New Roman" w:hAnsi="Times New Roman" w:cs="Times New Roman"/>
          <w:sz w:val="24"/>
          <w:szCs w:val="24"/>
        </w:rPr>
        <w:t xml:space="preserve">                               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68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226403" w:rsidRDefault="00226403" w:rsidP="00B47467">
      <w:pPr>
        <w:spacing w:after="0" w:line="240" w:lineRule="auto"/>
      </w:pPr>
    </w:p>
    <w:p w:rsidR="00226403" w:rsidRDefault="00226403" w:rsidP="00B4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Реестра  муниципальных  маршрутов </w:t>
      </w:r>
    </w:p>
    <w:p w:rsidR="00226403" w:rsidRDefault="00226403" w:rsidP="00B4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«Нукутский район» </w:t>
      </w:r>
    </w:p>
    <w:p w:rsidR="00226403" w:rsidRDefault="00226403" w:rsidP="001038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03" w:rsidRPr="00CE1703" w:rsidRDefault="00226403" w:rsidP="00B474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403" w:rsidRPr="00CE1703" w:rsidRDefault="00226403" w:rsidP="00B474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06.10.2003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131-ФЗ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общих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принципах организац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местного самоуправления в Российской Федерации»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Временным порядком открытия,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закрытия муниципальных маршрутов, в том числе социально значимых муниципальных маршрутов на территории мун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иципального образования «Нукутский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Порядком ведения реестра муниц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ипальных маршрутов, пролегающих 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границах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«Нукутский район», в целях организации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обслуживания населения, сохранения социально значимой маршрутной сети пассажирского транспорта общего пользования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район», руководствуясь ст.35 Устава муниципального образования «Нукутский район»,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226403" w:rsidRDefault="00226403" w:rsidP="00B47467">
      <w:pPr>
        <w:shd w:val="clear" w:color="auto" w:fill="FFFFFF"/>
        <w:tabs>
          <w:tab w:val="left" w:pos="38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226403" w:rsidRDefault="00226403" w:rsidP="00B47467">
      <w:pPr>
        <w:shd w:val="clear" w:color="auto" w:fill="FFFFFF"/>
        <w:tabs>
          <w:tab w:val="left" w:pos="38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403" w:rsidRPr="00C433E0" w:rsidRDefault="00226403" w:rsidP="00103823">
      <w:pPr>
        <w:shd w:val="clear" w:color="auto" w:fill="FFFFFF"/>
        <w:tabs>
          <w:tab w:val="left" w:pos="387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33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ПОСТАНОВЛЯЕТ</w:t>
      </w:r>
      <w:r w:rsidRPr="00C433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433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26403" w:rsidRPr="00B61B2E" w:rsidRDefault="00226403" w:rsidP="00103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61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Реестр муниципальных маршрутов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«Нукутский район» (Приложение №1).</w:t>
      </w:r>
    </w:p>
    <w:p w:rsidR="00226403" w:rsidRPr="00CA6C31" w:rsidRDefault="00226403" w:rsidP="0010382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2.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</w:t>
      </w:r>
      <w:r w:rsidRPr="00CA6C31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«Нукутский район».</w:t>
      </w:r>
    </w:p>
    <w:p w:rsidR="00226403" w:rsidRDefault="00226403" w:rsidP="0010382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3. Контроль 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>за исполнением настоящего постановления возложить на первого заместителя мэра муниципального  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зования «Нукутский район»  Т.Р. Акбашева.</w:t>
      </w:r>
    </w:p>
    <w:p w:rsidR="00226403" w:rsidRDefault="00226403" w:rsidP="0010382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226403" w:rsidRDefault="00226403" w:rsidP="0010382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226403" w:rsidRDefault="00226403" w:rsidP="00B47467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226403" w:rsidRPr="00B61B2E" w:rsidRDefault="00226403" w:rsidP="00B47467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B61B2E">
        <w:rPr>
          <w:rFonts w:ascii="Times New Roman" w:hAnsi="Times New Roman" w:cs="Times New Roman"/>
          <w:sz w:val="24"/>
          <w:szCs w:val="24"/>
          <w:lang w:eastAsia="ru-RU"/>
        </w:rPr>
        <w:t>Мэр                                                                                        С.Г.Гомбоев</w:t>
      </w:r>
    </w:p>
    <w:p w:rsidR="00226403" w:rsidRDefault="00226403" w:rsidP="00B474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403" w:rsidRDefault="00226403" w:rsidP="00B474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403" w:rsidRDefault="00226403" w:rsidP="00B474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403" w:rsidRDefault="00226403" w:rsidP="00B474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403" w:rsidRDefault="00226403" w:rsidP="00B474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403" w:rsidRDefault="00226403" w:rsidP="00B474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403" w:rsidRDefault="00226403" w:rsidP="00B474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403" w:rsidRDefault="00226403" w:rsidP="00B474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403" w:rsidRDefault="00226403" w:rsidP="00B474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226403" w:rsidSect="0010382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26403" w:rsidRDefault="00226403" w:rsidP="00B474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403" w:rsidRDefault="00226403" w:rsidP="00B474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403" w:rsidRDefault="00226403" w:rsidP="00B47467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Приложение №1</w:t>
      </w:r>
    </w:p>
    <w:p w:rsidR="00226403" w:rsidRDefault="00226403" w:rsidP="00B47467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26403" w:rsidRDefault="00226403" w:rsidP="00B47467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226403" w:rsidRDefault="00226403" w:rsidP="00B47467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09.03.2016 г. №44</w:t>
      </w:r>
    </w:p>
    <w:p w:rsidR="00226403" w:rsidRDefault="00226403" w:rsidP="00B47467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3577" w:type="dxa"/>
        <w:tblInd w:w="-106" w:type="dxa"/>
        <w:tblLook w:val="00A0"/>
      </w:tblPr>
      <w:tblGrid>
        <w:gridCol w:w="720"/>
        <w:gridCol w:w="977"/>
        <w:gridCol w:w="2854"/>
        <w:gridCol w:w="1826"/>
        <w:gridCol w:w="2500"/>
        <w:gridCol w:w="1540"/>
        <w:gridCol w:w="1620"/>
        <w:gridCol w:w="1540"/>
      </w:tblGrid>
      <w:tr w:rsidR="00226403" w:rsidRPr="00E678A4">
        <w:trPr>
          <w:trHeight w:val="300"/>
        </w:trPr>
        <w:tc>
          <w:tcPr>
            <w:tcW w:w="13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2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муниципальных автобусных маршрутов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«Нукутский</w:t>
            </w:r>
            <w:r w:rsidRPr="001E22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26403" w:rsidRPr="00E678A4">
        <w:trPr>
          <w:trHeight w:val="64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403" w:rsidRPr="00E678A4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NN п/п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маршрута по паспорту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регистрации и дата внесения сведений в реестр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перевозчика на маршруте, адрес, телефон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номер, дата, срок действия договора с перевозчиком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прекращения действия договора, основание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26403" w:rsidRPr="00E678A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Новонукутский-д.Куйта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№1 от 09</w:t>
            </w: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"Ново-транс"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403" w:rsidRPr="00E678A4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п.Новонукутский-с.Первомайское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№2 от 09</w:t>
            </w: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"Ново-транс"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403" w:rsidRPr="00E678A4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п.Новонукутский-с.Нукуты-д.Макарьевская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№3 от 09.03.2016</w:t>
            </w: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"Ново-транс"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403" w:rsidRPr="00E678A4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п.Новонукутский-д.Новоленино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№4 от 09.03.2016</w:t>
            </w: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"Ново-транс"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403" w:rsidRPr="00E678A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№11</w:t>
            </w: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п.Новонукутск-с.Алтарик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№5 от 09</w:t>
            </w: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ИП Дмитриев А.Н.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403" w:rsidRPr="001E22BF" w:rsidRDefault="00226403" w:rsidP="00B4746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403" w:rsidRPr="00E678A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№4</w:t>
            </w: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п.Новонукутский-с.Хадахан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№6 от 09</w:t>
            </w: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ИП Николаев О.Ф.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403" w:rsidRPr="00E678A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п.Новонукутский-с.З</w:t>
            </w: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акулей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№7 от 09</w:t>
            </w: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Ип Сайбонов В.К.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2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403" w:rsidRPr="00E678A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п.Новонукутск-Побединск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№8 от 09.03.2016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ИП Маликов В.А.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3" w:rsidRPr="001E22BF" w:rsidRDefault="00226403" w:rsidP="00B4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26403" w:rsidRDefault="00226403" w:rsidP="00B47467">
      <w:pPr>
        <w:spacing w:after="0" w:line="240" w:lineRule="auto"/>
        <w:ind w:left="-284" w:right="-14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26403" w:rsidSect="00103823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03" w:rsidRDefault="00226403" w:rsidP="00CB5D16">
      <w:pPr>
        <w:spacing w:after="0" w:line="240" w:lineRule="auto"/>
      </w:pPr>
      <w:r>
        <w:separator/>
      </w:r>
    </w:p>
  </w:endnote>
  <w:endnote w:type="continuationSeparator" w:id="1">
    <w:p w:rsidR="00226403" w:rsidRDefault="00226403" w:rsidP="00C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03" w:rsidRDefault="00226403" w:rsidP="00CB5D16">
      <w:pPr>
        <w:spacing w:after="0" w:line="240" w:lineRule="auto"/>
      </w:pPr>
      <w:r>
        <w:separator/>
      </w:r>
    </w:p>
  </w:footnote>
  <w:footnote w:type="continuationSeparator" w:id="1">
    <w:p w:rsidR="00226403" w:rsidRDefault="00226403" w:rsidP="00CB5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56D"/>
    <w:rsid w:val="00014B5C"/>
    <w:rsid w:val="00025590"/>
    <w:rsid w:val="00026C48"/>
    <w:rsid w:val="00030140"/>
    <w:rsid w:val="00052364"/>
    <w:rsid w:val="00071231"/>
    <w:rsid w:val="00080B24"/>
    <w:rsid w:val="000D7A4C"/>
    <w:rsid w:val="000F4841"/>
    <w:rsid w:val="000F49B6"/>
    <w:rsid w:val="00103823"/>
    <w:rsid w:val="00107E6A"/>
    <w:rsid w:val="00131B09"/>
    <w:rsid w:val="00185338"/>
    <w:rsid w:val="001E22BF"/>
    <w:rsid w:val="00205705"/>
    <w:rsid w:val="00226403"/>
    <w:rsid w:val="00264EE2"/>
    <w:rsid w:val="002728C8"/>
    <w:rsid w:val="00274BE8"/>
    <w:rsid w:val="002C0188"/>
    <w:rsid w:val="002C556D"/>
    <w:rsid w:val="002D141A"/>
    <w:rsid w:val="002D5D37"/>
    <w:rsid w:val="002E2699"/>
    <w:rsid w:val="002F7CFF"/>
    <w:rsid w:val="003212DD"/>
    <w:rsid w:val="003243BD"/>
    <w:rsid w:val="003343C6"/>
    <w:rsid w:val="00334E88"/>
    <w:rsid w:val="00342EA5"/>
    <w:rsid w:val="00366206"/>
    <w:rsid w:val="003938A7"/>
    <w:rsid w:val="003A0702"/>
    <w:rsid w:val="003C670B"/>
    <w:rsid w:val="00432745"/>
    <w:rsid w:val="0044465E"/>
    <w:rsid w:val="004963DD"/>
    <w:rsid w:val="004D239E"/>
    <w:rsid w:val="004E2F40"/>
    <w:rsid w:val="004F08E5"/>
    <w:rsid w:val="00524D8A"/>
    <w:rsid w:val="005631B6"/>
    <w:rsid w:val="00570C6E"/>
    <w:rsid w:val="005723D6"/>
    <w:rsid w:val="005B0C07"/>
    <w:rsid w:val="005E0BCB"/>
    <w:rsid w:val="0061476B"/>
    <w:rsid w:val="0062003D"/>
    <w:rsid w:val="0069633B"/>
    <w:rsid w:val="006B4F4C"/>
    <w:rsid w:val="006E0FB2"/>
    <w:rsid w:val="00710476"/>
    <w:rsid w:val="007228EB"/>
    <w:rsid w:val="00740671"/>
    <w:rsid w:val="007537F6"/>
    <w:rsid w:val="00766FE3"/>
    <w:rsid w:val="00783A73"/>
    <w:rsid w:val="007C0B18"/>
    <w:rsid w:val="00804503"/>
    <w:rsid w:val="00814661"/>
    <w:rsid w:val="008228D8"/>
    <w:rsid w:val="00823728"/>
    <w:rsid w:val="008C5028"/>
    <w:rsid w:val="009228E6"/>
    <w:rsid w:val="00936E27"/>
    <w:rsid w:val="00956B1C"/>
    <w:rsid w:val="009574CD"/>
    <w:rsid w:val="00980517"/>
    <w:rsid w:val="0099322F"/>
    <w:rsid w:val="009A5BA1"/>
    <w:rsid w:val="009D4F79"/>
    <w:rsid w:val="009E3A79"/>
    <w:rsid w:val="009E546F"/>
    <w:rsid w:val="00A35A25"/>
    <w:rsid w:val="00A63F4D"/>
    <w:rsid w:val="00A94C3A"/>
    <w:rsid w:val="00AC5468"/>
    <w:rsid w:val="00B03CCE"/>
    <w:rsid w:val="00B07572"/>
    <w:rsid w:val="00B25846"/>
    <w:rsid w:val="00B32E9D"/>
    <w:rsid w:val="00B369DE"/>
    <w:rsid w:val="00B416B8"/>
    <w:rsid w:val="00B47467"/>
    <w:rsid w:val="00B61B2E"/>
    <w:rsid w:val="00BA6591"/>
    <w:rsid w:val="00C4064F"/>
    <w:rsid w:val="00C433E0"/>
    <w:rsid w:val="00C97FC4"/>
    <w:rsid w:val="00CA6C31"/>
    <w:rsid w:val="00CA7614"/>
    <w:rsid w:val="00CB49C0"/>
    <w:rsid w:val="00CB5D16"/>
    <w:rsid w:val="00CC2F1A"/>
    <w:rsid w:val="00CD12A7"/>
    <w:rsid w:val="00CE1703"/>
    <w:rsid w:val="00D23A6B"/>
    <w:rsid w:val="00D53A6F"/>
    <w:rsid w:val="00D73619"/>
    <w:rsid w:val="00D856DD"/>
    <w:rsid w:val="00DB068D"/>
    <w:rsid w:val="00DF19CD"/>
    <w:rsid w:val="00E077C2"/>
    <w:rsid w:val="00E25230"/>
    <w:rsid w:val="00E459E5"/>
    <w:rsid w:val="00E50564"/>
    <w:rsid w:val="00E678A4"/>
    <w:rsid w:val="00EC4B97"/>
    <w:rsid w:val="00F03E52"/>
    <w:rsid w:val="00F20DD2"/>
    <w:rsid w:val="00FA460A"/>
    <w:rsid w:val="00FD53A4"/>
    <w:rsid w:val="00FD7FE5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6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5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56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2C556D"/>
    <w:rPr>
      <w:b/>
      <w:bCs/>
      <w:color w:val="008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CA6C31"/>
    <w:pPr>
      <w:ind w:left="720"/>
    </w:pPr>
  </w:style>
  <w:style w:type="table" w:styleId="TableGrid">
    <w:name w:val="Table Grid"/>
    <w:basedOn w:val="TableNormal"/>
    <w:uiPriority w:val="99"/>
    <w:rsid w:val="00D736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Цветовое выделение"/>
    <w:uiPriority w:val="99"/>
    <w:rsid w:val="00342EA5"/>
    <w:rPr>
      <w:b/>
      <w:bCs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B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5D16"/>
  </w:style>
  <w:style w:type="paragraph" w:styleId="Footer">
    <w:name w:val="footer"/>
    <w:basedOn w:val="Normal"/>
    <w:link w:val="FooterChar"/>
    <w:uiPriority w:val="99"/>
    <w:semiHidden/>
    <w:rsid w:val="00CB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5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1122</TotalTime>
  <Pages>2</Pages>
  <Words>472</Words>
  <Characters>2695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34</cp:revision>
  <cp:lastPrinted>2016-03-17T04:41:00Z</cp:lastPrinted>
  <dcterms:created xsi:type="dcterms:W3CDTF">2013-10-01T08:19:00Z</dcterms:created>
  <dcterms:modified xsi:type="dcterms:W3CDTF">2016-03-17T04:41:00Z</dcterms:modified>
</cp:coreProperties>
</file>